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70" w:rsidRDefault="001F4170">
      <w:pPr>
        <w:spacing w:before="1"/>
        <w:rPr>
          <w:rFonts w:ascii="Times New Roman" w:hAnsi="Times New Roman"/>
          <w:sz w:val="29"/>
          <w:szCs w:val="29"/>
        </w:rPr>
      </w:pPr>
      <w:bookmarkStart w:id="0" w:name="_GoBack"/>
      <w:bookmarkEnd w:id="0"/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870"/>
        <w:gridCol w:w="3832"/>
        <w:gridCol w:w="3315"/>
        <w:gridCol w:w="4351"/>
      </w:tblGrid>
      <w:tr w:rsidR="001F4170" w:rsidRPr="00EE520D">
        <w:trPr>
          <w:trHeight w:hRule="exact" w:val="1085"/>
        </w:trPr>
        <w:tc>
          <w:tcPr>
            <w:tcW w:w="1495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1F4170" w:rsidRDefault="001F4170">
            <w:pPr>
              <w:pStyle w:val="TableParagraph"/>
              <w:spacing w:line="219" w:lineRule="exact"/>
              <w:ind w:lef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This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meant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a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tool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your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college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selection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process;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intended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be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used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stages.</w:t>
            </w:r>
          </w:p>
          <w:p w:rsidR="001F4170" w:rsidRDefault="001F4170">
            <w:pPr>
              <w:pStyle w:val="TableParagraph"/>
              <w:spacing w:before="41" w:line="282" w:lineRule="auto"/>
              <w:ind w:left="906" w:right="8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The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first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page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can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used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for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your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initial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survey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of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schools.</w:t>
            </w:r>
            <w:r w:rsidRPr="00EE520D">
              <w:rPr>
                <w:rFonts w:ascii="Arial" w:eastAsia="Times New Roman"/>
                <w:spacing w:val="4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Information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can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filled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discover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by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looking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websites,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talking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admission</w:t>
            </w:r>
            <w:r w:rsidRPr="00EE520D">
              <w:rPr>
                <w:rFonts w:ascii="Arial" w:eastAsia="Times New Roman"/>
                <w:spacing w:val="28"/>
                <w:w w:val="9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representatives,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and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visiting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the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school.</w:t>
            </w:r>
            <w:r w:rsidRPr="00EE520D">
              <w:rPr>
                <w:rFonts w:ascii="Arial" w:eastAsia="Times New Roman"/>
                <w:spacing w:val="4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There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are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blanks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each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area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so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that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can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compare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things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that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are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important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you.</w:t>
            </w:r>
          </w:p>
          <w:p w:rsidR="001F4170" w:rsidRDefault="001F4170">
            <w:pPr>
              <w:pStyle w:val="TableParagraph"/>
              <w:spacing w:before="1"/>
              <w:ind w:righ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There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no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correct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way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use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worksheet;</w:t>
            </w:r>
            <w:r w:rsidRPr="00EE520D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utilize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in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a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way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that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is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helpful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and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meaningful</w:t>
            </w:r>
            <w:r w:rsidRPr="00EE520D">
              <w:rPr>
                <w:rFonts w:ascii="Arial" w:eastAsia="Times New Roman"/>
                <w:spacing w:val="-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to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you.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3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94"/>
              <w:ind w:left="882"/>
              <w:rPr>
                <w:rFonts w:ascii="Arial" w:hAnsi="Arial" w:cs="Arial"/>
                <w:sz w:val="28"/>
                <w:szCs w:val="28"/>
              </w:rPr>
            </w:pPr>
            <w:r w:rsidRPr="00EE520D">
              <w:rPr>
                <w:rFonts w:ascii="Arial" w:eastAsia="Times New Roman"/>
                <w:sz w:val="28"/>
              </w:rPr>
              <w:t xml:space="preserve">School </w:t>
            </w:r>
            <w:r w:rsidRPr="00EE520D">
              <w:rPr>
                <w:rFonts w:ascii="Arial" w:eastAsia="Times New Roman"/>
                <w:spacing w:val="-1"/>
                <w:sz w:val="28"/>
              </w:rPr>
              <w:t>Name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Utah</w:t>
                </w:r>
              </w:smartTag>
            </w:smartTag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smartTag w:uri="urn:schemas-microsoft-com:office:smarttags" w:element="place">
              <w:smartTag w:uri="urn:schemas-microsoft-com:office:smarttags" w:element="PlaceName">
                <w:r>
                  <w:t>Dixie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smartTag w:uri="urn:schemas-microsoft-com:office:smarttags" w:element="PlaceName">
              <w:smartTag w:uri="urn:schemas-microsoft-com:office:smarttags" w:element="place">
                <w:r>
                  <w:t>Harvard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500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Admission</w:t>
            </w:r>
            <w:r w:rsidRPr="00EE520D">
              <w:rPr>
                <w:rFonts w:ascii="Arial" w:eastAsia="Times New Roman"/>
                <w:spacing w:val="-2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Requirements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Deadlines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Priority Deadline: November 1st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Priority Deadline: March 1</w:t>
            </w:r>
            <w:r w:rsidRPr="00FC31E5">
              <w:rPr>
                <w:vertAlign w:val="superscript"/>
              </w:rPr>
              <w:t>st</w:t>
            </w:r>
            <w:r>
              <w:t xml:space="preserve">( for scholarships) 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rPr>
                <w:rFonts w:ascii="Arial" w:hAnsi="Arial" w:cs="Arial"/>
                <w:color w:val="6C6C6C"/>
                <w:sz w:val="15"/>
                <w:szCs w:val="15"/>
                <w:shd w:val="clear" w:color="auto" w:fill="FFFFFF"/>
              </w:rPr>
              <w:t>November 1 (Early Action), January 1 (Regular Decision)</w:t>
            </w:r>
          </w:p>
        </w:tc>
      </w:tr>
      <w:tr w:rsidR="001F4170" w:rsidRPr="00EE520D" w:rsidTr="00150B79">
        <w:trPr>
          <w:trHeight w:hRule="exact" w:val="1298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Tests</w:t>
            </w:r>
            <w:r w:rsidRPr="00EE520D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Required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ACT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 ACT or SAT score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150B79" w:rsidRDefault="001F4170" w:rsidP="00150B79">
            <w:pPr>
              <w:widowControl/>
              <w:shd w:val="clear" w:color="auto" w:fill="FFFFFF"/>
              <w:spacing w:line="301" w:lineRule="atLeast"/>
              <w:rPr>
                <w:rFonts w:ascii="Georgia" w:hAnsi="Georgia"/>
                <w:color w:val="1F1F1F"/>
                <w:sz w:val="20"/>
                <w:szCs w:val="20"/>
              </w:rPr>
            </w:pPr>
            <w:r>
              <w:rPr>
                <w:rFonts w:ascii="Georgia" w:hAnsi="Georgia"/>
                <w:color w:val="1F1F1F"/>
                <w:sz w:val="18"/>
              </w:rPr>
              <w:t>-</w:t>
            </w:r>
            <w:r w:rsidRPr="00150B79">
              <w:rPr>
                <w:rFonts w:ascii="Georgia" w:hAnsi="Georgia"/>
                <w:color w:val="1F1F1F"/>
                <w:sz w:val="18"/>
              </w:rPr>
              <w:t>ACT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>
              <w:rPr>
                <w:rFonts w:ascii="Georgia" w:hAnsi="Georgia"/>
                <w:color w:val="1F1F1F"/>
                <w:sz w:val="20"/>
                <w:szCs w:val="20"/>
              </w:rPr>
              <w:t>with writing/</w:t>
            </w:r>
            <w:r w:rsidRPr="00150B79">
              <w:rPr>
                <w:rFonts w:ascii="Georgia" w:hAnsi="Georgia"/>
                <w:color w:val="1F1F1F"/>
                <w:sz w:val="20"/>
                <w:szCs w:val="20"/>
              </w:rPr>
              <w:t>old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 w:rsidRPr="00150B79">
              <w:rPr>
                <w:rFonts w:ascii="Georgia" w:hAnsi="Georgia"/>
                <w:color w:val="1F1F1F"/>
                <w:sz w:val="18"/>
              </w:rPr>
              <w:t>SAT</w:t>
            </w:r>
            <w:r>
              <w:rPr>
                <w:rFonts w:ascii="Georgia" w:hAnsi="Georgia"/>
                <w:color w:val="1F1F1F"/>
                <w:sz w:val="20"/>
              </w:rPr>
              <w:t>/</w:t>
            </w:r>
            <w:r w:rsidRPr="00150B79">
              <w:rPr>
                <w:rFonts w:ascii="Georgia" w:hAnsi="Georgia"/>
                <w:color w:val="1F1F1F"/>
                <w:sz w:val="20"/>
                <w:szCs w:val="20"/>
              </w:rPr>
              <w:t>new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 w:rsidRPr="00150B79">
              <w:rPr>
                <w:rFonts w:ascii="Georgia" w:hAnsi="Georgia"/>
                <w:color w:val="1F1F1F"/>
                <w:sz w:val="18"/>
              </w:rPr>
              <w:t>SAT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 w:rsidRPr="00150B79">
              <w:rPr>
                <w:rFonts w:ascii="Georgia" w:hAnsi="Georgia"/>
                <w:color w:val="1F1F1F"/>
                <w:sz w:val="20"/>
                <w:szCs w:val="20"/>
              </w:rPr>
              <w:t>with writing</w:t>
            </w:r>
          </w:p>
          <w:p w:rsidR="001F4170" w:rsidRPr="00150B79" w:rsidRDefault="001F4170" w:rsidP="00150B79">
            <w:pPr>
              <w:widowControl/>
              <w:shd w:val="clear" w:color="auto" w:fill="FFFFFF"/>
              <w:spacing w:line="301" w:lineRule="atLeast"/>
              <w:rPr>
                <w:rFonts w:ascii="Georgia" w:hAnsi="Georgia"/>
                <w:color w:val="1F1F1F"/>
                <w:sz w:val="20"/>
                <w:szCs w:val="20"/>
              </w:rPr>
            </w:pPr>
            <w:r>
              <w:rPr>
                <w:rFonts w:ascii="Georgia" w:hAnsi="Georgia"/>
                <w:color w:val="1F1F1F"/>
                <w:sz w:val="20"/>
                <w:szCs w:val="20"/>
              </w:rPr>
              <w:t>-</w:t>
            </w:r>
            <w:r w:rsidRPr="00150B79">
              <w:rPr>
                <w:rFonts w:ascii="Georgia" w:hAnsi="Georgia"/>
                <w:color w:val="1F1F1F"/>
                <w:sz w:val="20"/>
                <w:szCs w:val="20"/>
              </w:rPr>
              <w:t>Normally, 2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 w:rsidRPr="00150B79">
              <w:rPr>
                <w:rFonts w:ascii="Georgia" w:hAnsi="Georgia"/>
                <w:color w:val="1F1F1F"/>
                <w:sz w:val="18"/>
              </w:rPr>
              <w:t>SAT</w:t>
            </w:r>
            <w:r w:rsidRPr="00150B79">
              <w:rPr>
                <w:rFonts w:ascii="Georgia" w:hAnsi="Georgia"/>
                <w:color w:val="1F1F1F"/>
                <w:sz w:val="20"/>
              </w:rPr>
              <w:t> </w:t>
            </w:r>
            <w:r w:rsidRPr="00150B79">
              <w:rPr>
                <w:rFonts w:ascii="Georgia" w:hAnsi="Georgia"/>
                <w:color w:val="1F1F1F"/>
                <w:sz w:val="20"/>
                <w:szCs w:val="20"/>
              </w:rPr>
              <w:t>Subject Tests</w:t>
            </w:r>
          </w:p>
          <w:p w:rsidR="001F4170" w:rsidRPr="00EE520D" w:rsidRDefault="001F4170"/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Average</w:t>
            </w:r>
            <w:r w:rsidRPr="00EE5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ACT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SAT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24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20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34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Special</w:t>
            </w:r>
            <w:r w:rsidRPr="00EE520D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Requirements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smartTag w:uri="urn:schemas-microsoft-com:office:smarttags" w:element="place">
              <w:smartTag w:uri="urn:schemas-microsoft-com:office:smarttags" w:element="PlaceName">
                <w:r>
                  <w:t>Honors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Essay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$35 application fee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2 Teacher reports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Notification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January or February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N/A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Mid-December or late March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421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Size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Location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42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Distance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from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Home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16 miles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301 miles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2,098 miles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Enrollment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23,794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8,350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28,791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Urban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Suburban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Rural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Urban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Rural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Urban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Expenses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Tuition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$8,520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$4,840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$43,280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Room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Board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$8,528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$1,790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$9,894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Fees</w:t>
            </w:r>
            <w:r w:rsidRPr="00EE5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Books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$1,280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rPr>
                <w:rFonts w:ascii="Tahoma" w:hAnsi="Tahoma" w:cs="Tahoma"/>
                <w:color w:val="424242"/>
                <w:sz w:val="15"/>
                <w:szCs w:val="15"/>
                <w:shd w:val="clear" w:color="auto" w:fill="F7F7F7"/>
              </w:rPr>
              <w:t>368.00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$3,875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Miscellaneous</w:t>
            </w:r>
            <w:r w:rsidRPr="00EE520D">
              <w:rPr>
                <w:rFonts w:ascii="Arial" w:eastAsia="Times New Roman"/>
                <w:spacing w:val="-1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Costs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$5,094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$2,698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rPr>
                <w:rStyle w:val="Strong"/>
                <w:rFonts w:ascii="Arial" w:hAnsi="Arial" w:cs="Arial"/>
                <w:color w:val="1F1F1F"/>
                <w:sz w:val="18"/>
                <w:szCs w:val="18"/>
                <w:shd w:val="clear" w:color="auto" w:fill="F3F3F1"/>
              </w:rPr>
              <w:t>$5,200</w:t>
            </w:r>
          </w:p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 w:rsidTr="00150B79">
        <w:trPr>
          <w:trHeight w:hRule="exact" w:val="540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1F4170" w:rsidRDefault="001F4170">
            <w:pPr>
              <w:pStyle w:val="TableParagraph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Estimated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Cost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of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Attendance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$23,422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4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>
            <w:r>
              <w:t>$60,659</w:t>
            </w:r>
          </w:p>
        </w:tc>
      </w:tr>
    </w:tbl>
    <w:p w:rsidR="001F4170" w:rsidRDefault="001F4170">
      <w:pPr>
        <w:sectPr w:rsidR="001F4170">
          <w:headerReference w:type="default" r:id="rId7"/>
          <w:type w:val="continuous"/>
          <w:pgSz w:w="15840" w:h="12240" w:orient="landscape"/>
          <w:pgMar w:top="1080" w:right="400" w:bottom="280" w:left="260" w:header="777" w:footer="720" w:gutter="0"/>
          <w:cols w:space="720"/>
        </w:sectPr>
      </w:pPr>
    </w:p>
    <w:p w:rsidR="001F4170" w:rsidRDefault="001F4170">
      <w:pPr>
        <w:spacing w:before="11"/>
        <w:rPr>
          <w:rFonts w:ascii="Times New Roman" w:hAnsi="Times New Roman"/>
          <w:sz w:val="29"/>
          <w:szCs w:val="2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870"/>
        <w:gridCol w:w="3832"/>
        <w:gridCol w:w="3832"/>
        <w:gridCol w:w="3832"/>
      </w:tblGrid>
      <w:tr w:rsidR="001F4170" w:rsidRPr="00EE520D">
        <w:trPr>
          <w:trHeight w:hRule="exact" w:val="540"/>
        </w:trPr>
        <w:tc>
          <w:tcPr>
            <w:tcW w:w="3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94"/>
              <w:ind w:left="882"/>
              <w:rPr>
                <w:rFonts w:ascii="Arial" w:hAnsi="Arial" w:cs="Arial"/>
                <w:sz w:val="28"/>
                <w:szCs w:val="28"/>
              </w:rPr>
            </w:pPr>
            <w:r w:rsidRPr="00EE520D">
              <w:rPr>
                <w:rFonts w:ascii="Arial" w:eastAsia="Times New Roman"/>
                <w:sz w:val="28"/>
              </w:rPr>
              <w:t xml:space="preserve">School </w:t>
            </w:r>
            <w:r w:rsidRPr="00EE520D">
              <w:rPr>
                <w:rFonts w:ascii="Arial" w:eastAsia="Times New Roman"/>
                <w:spacing w:val="-1"/>
                <w:sz w:val="28"/>
              </w:rPr>
              <w:t>Name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668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Academics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Your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Major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Offered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Special</w:t>
            </w:r>
            <w:r w:rsidRPr="00EE520D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Requirements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Special</w:t>
            </w:r>
            <w:r w:rsidRPr="00EE520D">
              <w:rPr>
                <w:rFonts w:ascii="Arial" w:eastAsia="Times New Roman"/>
                <w:spacing w:val="-16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Features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Student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Faculty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Ratio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Typical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Class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Size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210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Environment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Public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Private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Religious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Co-ed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572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Activities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Clubs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Organizations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Greek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Life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Athletics</w:t>
            </w:r>
            <w:r w:rsidRPr="00EE5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/</w:t>
            </w:r>
            <w:r w:rsidRPr="00EE520D">
              <w:rPr>
                <w:rFonts w:ascii="Arial" w:eastAsia="Times New Roman"/>
                <w:spacing w:val="-1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Intramurals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Recreational</w:t>
            </w:r>
            <w:r w:rsidRPr="00EE520D">
              <w:rPr>
                <w:rFonts w:ascii="Arial" w:eastAsia="Times New Roman"/>
                <w:spacing w:val="-19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Facilities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598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Housing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Residence</w:t>
            </w:r>
            <w:r w:rsidRPr="00EE520D">
              <w:rPr>
                <w:rFonts w:ascii="Arial" w:eastAsia="Times New Roman"/>
                <w:spacing w:val="-22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pacing w:val="-1"/>
                <w:sz w:val="20"/>
              </w:rPr>
              <w:t>Requirements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Availability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Types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Food</w:t>
            </w:r>
            <w:r w:rsidRPr="00EE5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Plans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Default="001F4170">
            <w:pPr>
              <w:pStyle w:val="TableParagraph"/>
              <w:spacing w:before="161"/>
              <w:ind w:left="394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Financial</w:t>
            </w:r>
            <w:r w:rsidRPr="00EE520D">
              <w:rPr>
                <w:rFonts w:ascii="Arial" w:eastAsia="Times New Roman"/>
                <w:spacing w:val="-11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Aid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Deadline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pacing w:val="-1"/>
                <w:sz w:val="20"/>
              </w:rPr>
              <w:t>Required</w:t>
            </w:r>
            <w:r w:rsidRPr="00EE520D">
              <w:rPr>
                <w:rFonts w:ascii="Arial" w:eastAsia="Times New Roman"/>
                <w:spacing w:val="-14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Forms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Scholarships</w:t>
            </w:r>
            <w:r w:rsidRPr="00EE520D">
              <w:rPr>
                <w:rFonts w:ascii="Arial" w:eastAsia="Times New Roman"/>
                <w:spacing w:val="-20"/>
                <w:sz w:val="20"/>
              </w:rPr>
              <w:t xml:space="preserve"> </w:t>
            </w:r>
            <w:r w:rsidRPr="00EE520D">
              <w:rPr>
                <w:rFonts w:ascii="Arial" w:eastAsia="Times New Roman"/>
                <w:sz w:val="20"/>
              </w:rPr>
              <w:t>Offered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Default="001F4170">
            <w:pPr>
              <w:pStyle w:val="TableParagraph"/>
              <w:spacing w:before="133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EE520D">
              <w:rPr>
                <w:rFonts w:ascii="Arial" w:eastAsia="Times New Roman"/>
                <w:sz w:val="20"/>
              </w:rPr>
              <w:t>Scholarships</w:t>
            </w:r>
          </w:p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  <w:tr w:rsidR="001F4170" w:rsidRPr="00EE520D">
        <w:trPr>
          <w:trHeight w:hRule="exact" w:val="389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1F4170" w:rsidRPr="00EE520D" w:rsidRDefault="001F4170"/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  <w:tc>
          <w:tcPr>
            <w:tcW w:w="3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70" w:rsidRPr="00EE520D" w:rsidRDefault="001F4170"/>
        </w:tc>
      </w:tr>
    </w:tbl>
    <w:p w:rsidR="001F4170" w:rsidRDefault="001F4170"/>
    <w:sectPr w:rsidR="001F4170" w:rsidSect="00470752">
      <w:pgSz w:w="15840" w:h="12240" w:orient="landscape"/>
      <w:pgMar w:top="1080" w:right="400" w:bottom="280" w:left="260" w:header="7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70" w:rsidRDefault="001F4170">
      <w:r>
        <w:separator/>
      </w:r>
    </w:p>
  </w:endnote>
  <w:endnote w:type="continuationSeparator" w:id="0">
    <w:p w:rsidR="001F4170" w:rsidRDefault="001F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70" w:rsidRDefault="001F4170">
      <w:r>
        <w:separator/>
      </w:r>
    </w:p>
  </w:footnote>
  <w:footnote w:type="continuationSeparator" w:id="0">
    <w:p w:rsidR="001F4170" w:rsidRDefault="001F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70" w:rsidRDefault="001F4170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1.75pt;margin-top:37.85pt;width:227.8pt;height:1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KSrA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" filled="f" stroked="f">
          <v:textbox inset="0,0,0,0">
            <w:txbxContent>
              <w:p w:rsidR="001F4170" w:rsidRDefault="001F4170">
                <w:pPr>
                  <w:pStyle w:val="BodyText"/>
                  <w:spacing w:line="346" w:lineRule="exact"/>
                </w:pPr>
                <w:r>
                  <w:rPr>
                    <w:spacing w:val="-1"/>
                  </w:rPr>
                  <w:t>College</w:t>
                </w:r>
                <w:r>
                  <w:rPr>
                    <w:spacing w:val="-22"/>
                  </w:rPr>
                  <w:t xml:space="preserve"> </w:t>
                </w:r>
                <w:r>
                  <w:rPr>
                    <w:spacing w:val="-1"/>
                  </w:rPr>
                  <w:t>Comparison</w:t>
                </w:r>
                <w:r>
                  <w:rPr>
                    <w:spacing w:val="-22"/>
                  </w:rPr>
                  <w:t xml:space="preserve"> </w:t>
                </w:r>
                <w:r>
                  <w:t>Worksheet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83986"/>
    <w:multiLevelType w:val="multilevel"/>
    <w:tmpl w:val="D95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97"/>
    <w:rsid w:val="00150B79"/>
    <w:rsid w:val="0018562C"/>
    <w:rsid w:val="001F4170"/>
    <w:rsid w:val="00470752"/>
    <w:rsid w:val="007745C1"/>
    <w:rsid w:val="00B0352F"/>
    <w:rsid w:val="00B338A1"/>
    <w:rsid w:val="00BD0E97"/>
    <w:rsid w:val="00EE520D"/>
    <w:rsid w:val="00FC31E5"/>
    <w:rsid w:val="00FE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5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70752"/>
    <w:pPr>
      <w:ind w:left="20"/>
    </w:pPr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2E8"/>
  </w:style>
  <w:style w:type="paragraph" w:styleId="ListParagraph">
    <w:name w:val="List Paragraph"/>
    <w:basedOn w:val="Normal"/>
    <w:uiPriority w:val="99"/>
    <w:qFormat/>
    <w:rsid w:val="00470752"/>
  </w:style>
  <w:style w:type="paragraph" w:customStyle="1" w:styleId="TableParagraph">
    <w:name w:val="Table Paragraph"/>
    <w:basedOn w:val="Normal"/>
    <w:uiPriority w:val="99"/>
    <w:rsid w:val="00470752"/>
  </w:style>
  <w:style w:type="character" w:customStyle="1" w:styleId="caps">
    <w:name w:val="caps"/>
    <w:basedOn w:val="DefaultParagraphFont"/>
    <w:uiPriority w:val="99"/>
    <w:rsid w:val="00150B7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50B7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8562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4</Pages>
  <Words>289</Words>
  <Characters>1653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Comparison Worksheet.xls</dc:title>
  <dc:subject/>
  <dc:creator>FHSD</dc:creator>
  <cp:keywords/>
  <dc:description/>
  <cp:lastModifiedBy>Jorge Chavez</cp:lastModifiedBy>
  <cp:revision>3</cp:revision>
  <dcterms:created xsi:type="dcterms:W3CDTF">2014-10-24T17:11:00Z</dcterms:created>
  <dcterms:modified xsi:type="dcterms:W3CDTF">2016-11-14T09:46:00Z</dcterms:modified>
</cp:coreProperties>
</file>